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2B" w:rsidRPr="001E692B" w:rsidRDefault="001E692B" w:rsidP="003420E7">
      <w:pPr>
        <w:ind w:firstLine="720"/>
        <w:rPr>
          <w:sz w:val="2"/>
          <w:szCs w:val="2"/>
        </w:rPr>
      </w:pPr>
    </w:p>
    <w:p w:rsidR="00F44BD6" w:rsidRPr="00F44BD6" w:rsidRDefault="00D87B2A" w:rsidP="0026398A">
      <w:pPr>
        <w:rPr>
          <w:sz w:val="26"/>
          <w:szCs w:val="2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417BF">
        <w:rPr>
          <w:b/>
          <w:sz w:val="22"/>
          <w:szCs w:val="22"/>
        </w:rPr>
        <w:t>Приложение № </w:t>
      </w:r>
      <w:r w:rsidR="00233D4C">
        <w:rPr>
          <w:b/>
          <w:sz w:val="22"/>
          <w:szCs w:val="22"/>
        </w:rPr>
        <w:t>4</w:t>
      </w:r>
      <w:bookmarkStart w:id="0" w:name="_GoBack"/>
      <w:bookmarkEnd w:id="0"/>
    </w:p>
    <w:p w:rsidR="0026398A" w:rsidRDefault="0026398A" w:rsidP="0026398A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Регистрационная форма</w:t>
      </w:r>
    </w:p>
    <w:p w:rsidR="0026398A" w:rsidRDefault="0026398A" w:rsidP="0026398A">
      <w:pPr>
        <w:rPr>
          <w:b/>
          <w:sz w:val="22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26398A" w:rsidTr="002639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263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A" w:rsidRDefault="0026398A">
            <w:pPr>
              <w:rPr>
                <w:b/>
                <w:sz w:val="22"/>
                <w:szCs w:val="22"/>
              </w:rPr>
            </w:pPr>
          </w:p>
        </w:tc>
      </w:tr>
      <w:tr w:rsidR="0026398A" w:rsidTr="002639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263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Имя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A" w:rsidRDefault="0026398A">
            <w:pPr>
              <w:rPr>
                <w:b/>
                <w:sz w:val="22"/>
                <w:szCs w:val="22"/>
              </w:rPr>
            </w:pPr>
          </w:p>
        </w:tc>
      </w:tr>
      <w:tr w:rsidR="0026398A" w:rsidTr="002639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263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A" w:rsidRDefault="0026398A">
            <w:pPr>
              <w:rPr>
                <w:b/>
                <w:sz w:val="22"/>
                <w:szCs w:val="22"/>
              </w:rPr>
            </w:pPr>
          </w:p>
        </w:tc>
      </w:tr>
      <w:tr w:rsidR="0026398A" w:rsidTr="002639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263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A" w:rsidRDefault="0026398A">
            <w:pPr>
              <w:rPr>
                <w:b/>
                <w:sz w:val="22"/>
                <w:szCs w:val="22"/>
              </w:rPr>
            </w:pPr>
          </w:p>
        </w:tc>
      </w:tr>
      <w:tr w:rsidR="0026398A" w:rsidTr="002639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263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A" w:rsidRDefault="0026398A">
            <w:pPr>
              <w:rPr>
                <w:b/>
                <w:sz w:val="22"/>
                <w:szCs w:val="22"/>
              </w:rPr>
            </w:pPr>
          </w:p>
        </w:tc>
      </w:tr>
      <w:tr w:rsidR="0026398A" w:rsidTr="002639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26398A" w:rsidP="002417B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рождения </w:t>
            </w:r>
            <w:r>
              <w:rPr>
                <w:sz w:val="22"/>
                <w:szCs w:val="22"/>
              </w:rPr>
              <w:t>(в формате &lt;**.**.****&gt;)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A" w:rsidRDefault="0026398A">
            <w:pPr>
              <w:rPr>
                <w:b/>
                <w:sz w:val="22"/>
                <w:szCs w:val="22"/>
              </w:rPr>
            </w:pPr>
          </w:p>
        </w:tc>
      </w:tr>
      <w:tr w:rsidR="0026398A" w:rsidTr="002639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263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рождения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A" w:rsidRDefault="0026398A">
            <w:pPr>
              <w:rPr>
                <w:b/>
                <w:sz w:val="22"/>
                <w:szCs w:val="22"/>
              </w:rPr>
            </w:pPr>
          </w:p>
        </w:tc>
      </w:tr>
      <w:tr w:rsidR="0026398A" w:rsidTr="002639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263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Паспортные данные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A" w:rsidRDefault="0026398A">
            <w:pPr>
              <w:rPr>
                <w:b/>
                <w:sz w:val="22"/>
                <w:szCs w:val="22"/>
              </w:rPr>
            </w:pPr>
          </w:p>
        </w:tc>
      </w:tr>
      <w:tr w:rsidR="0026398A" w:rsidTr="002639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26398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Серия и номер паспорта </w:t>
            </w:r>
            <w:r>
              <w:rPr>
                <w:sz w:val="22"/>
                <w:szCs w:val="22"/>
              </w:rPr>
              <w:t xml:space="preserve">(в формате </w:t>
            </w:r>
          </w:p>
          <w:p w:rsidR="0026398A" w:rsidRDefault="0026398A" w:rsidP="002417B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&lt;**</w:t>
            </w:r>
            <w:r w:rsidR="002417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**</w:t>
            </w:r>
            <w:r w:rsidR="002417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="002417B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****&gt;)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A" w:rsidRDefault="0026398A">
            <w:pPr>
              <w:rPr>
                <w:b/>
                <w:sz w:val="22"/>
                <w:szCs w:val="22"/>
              </w:rPr>
            </w:pPr>
          </w:p>
        </w:tc>
      </w:tr>
      <w:tr w:rsidR="0026398A" w:rsidTr="002639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263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Кем выдан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A" w:rsidRDefault="0026398A">
            <w:pPr>
              <w:rPr>
                <w:b/>
                <w:sz w:val="22"/>
                <w:szCs w:val="22"/>
              </w:rPr>
            </w:pPr>
          </w:p>
        </w:tc>
      </w:tr>
      <w:tr w:rsidR="0026398A" w:rsidTr="002639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263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Когда выдан </w:t>
            </w:r>
            <w:r>
              <w:rPr>
                <w:sz w:val="22"/>
                <w:szCs w:val="22"/>
              </w:rPr>
              <w:t>(в формате  &lt;**.**.****&gt;)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A" w:rsidRDefault="0026398A">
            <w:pPr>
              <w:rPr>
                <w:b/>
                <w:sz w:val="22"/>
                <w:szCs w:val="22"/>
              </w:rPr>
            </w:pPr>
          </w:p>
        </w:tc>
      </w:tr>
      <w:tr w:rsidR="0026398A" w:rsidTr="002639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26398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проживания </w:t>
            </w:r>
            <w:r>
              <w:rPr>
                <w:sz w:val="22"/>
                <w:szCs w:val="22"/>
              </w:rPr>
              <w:t>(по паспорту)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A" w:rsidRDefault="0026398A">
            <w:pPr>
              <w:rPr>
                <w:b/>
                <w:sz w:val="22"/>
                <w:szCs w:val="22"/>
              </w:rPr>
            </w:pPr>
          </w:p>
        </w:tc>
      </w:tr>
      <w:tr w:rsidR="0026398A" w:rsidTr="002639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26398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допуска </w:t>
            </w:r>
            <w:r>
              <w:rPr>
                <w:sz w:val="22"/>
                <w:szCs w:val="22"/>
              </w:rPr>
              <w:t>(буквенно-цифровая комбинация и дата в формате  &lt;**.**.****&gt;)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A" w:rsidRDefault="0026398A">
            <w:pPr>
              <w:rPr>
                <w:b/>
                <w:sz w:val="22"/>
                <w:szCs w:val="22"/>
              </w:rPr>
            </w:pPr>
          </w:p>
        </w:tc>
      </w:tr>
      <w:tr w:rsidR="0026398A" w:rsidTr="002639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26398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Ранее в Сарове был/не был, год </w:t>
            </w:r>
            <w:r>
              <w:rPr>
                <w:sz w:val="22"/>
                <w:szCs w:val="22"/>
              </w:rPr>
              <w:t>(указывается год последнего визита в город)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A" w:rsidRDefault="0026398A">
            <w:pPr>
              <w:rPr>
                <w:b/>
                <w:sz w:val="22"/>
                <w:szCs w:val="22"/>
              </w:rPr>
            </w:pPr>
          </w:p>
        </w:tc>
      </w:tr>
      <w:tr w:rsidR="0026398A" w:rsidTr="002639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263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Рабочий телефон </w:t>
            </w:r>
            <w:r>
              <w:rPr>
                <w:sz w:val="22"/>
                <w:szCs w:val="22"/>
              </w:rPr>
              <w:t>с кодом города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A" w:rsidRDefault="0026398A">
            <w:pPr>
              <w:rPr>
                <w:b/>
                <w:sz w:val="22"/>
                <w:szCs w:val="22"/>
              </w:rPr>
            </w:pPr>
          </w:p>
        </w:tc>
      </w:tr>
      <w:tr w:rsidR="0026398A" w:rsidTr="002639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263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Мобильный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A" w:rsidRDefault="0026398A">
            <w:pPr>
              <w:rPr>
                <w:b/>
                <w:sz w:val="22"/>
                <w:szCs w:val="22"/>
              </w:rPr>
            </w:pPr>
          </w:p>
        </w:tc>
      </w:tr>
      <w:tr w:rsidR="0026398A" w:rsidTr="002639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263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Электронный адрес </w:t>
            </w:r>
          </w:p>
          <w:p w:rsidR="0026398A" w:rsidRDefault="0026398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формате  </w:t>
            </w:r>
            <w:r>
              <w:rPr>
                <w:sz w:val="22"/>
                <w:szCs w:val="22"/>
                <w:u w:val="single"/>
                <w:lang w:val="en-US"/>
              </w:rPr>
              <w:t>XXXX</w:t>
            </w:r>
            <w:r>
              <w:rPr>
                <w:sz w:val="22"/>
                <w:szCs w:val="22"/>
                <w:u w:val="single"/>
              </w:rPr>
              <w:t>@</w:t>
            </w:r>
            <w:r>
              <w:rPr>
                <w:sz w:val="22"/>
                <w:szCs w:val="22"/>
                <w:u w:val="single"/>
                <w:lang w:val="en-US"/>
              </w:rPr>
              <w:t>XXXX</w:t>
            </w:r>
            <w:r>
              <w:rPr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  <w:u w:val="single"/>
                <w:lang w:val="en-US"/>
              </w:rPr>
              <w:t>X</w:t>
            </w:r>
            <w:r>
              <w:rPr>
                <w:sz w:val="22"/>
                <w:szCs w:val="22"/>
                <w:u w:val="single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A" w:rsidRDefault="0026398A">
            <w:pPr>
              <w:rPr>
                <w:b/>
                <w:sz w:val="22"/>
                <w:szCs w:val="22"/>
              </w:rPr>
            </w:pPr>
          </w:p>
        </w:tc>
      </w:tr>
      <w:tr w:rsidR="0026398A" w:rsidTr="002639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263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доклада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26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 совпадать с названием в разрешении на информационный обмен</w:t>
            </w:r>
          </w:p>
        </w:tc>
      </w:tr>
      <w:tr w:rsidR="0026398A" w:rsidTr="002639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263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Докладчик</w:t>
            </w:r>
          </w:p>
          <w:p w:rsidR="0026398A" w:rsidRDefault="0026398A" w:rsidP="00B34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формате &lt;Фамилия</w:t>
            </w:r>
            <w:r w:rsidR="00EF23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Имя</w:t>
            </w:r>
            <w:r w:rsidR="00B344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Отчество&gt;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A" w:rsidRDefault="0026398A">
            <w:pPr>
              <w:rPr>
                <w:b/>
                <w:sz w:val="22"/>
                <w:szCs w:val="22"/>
              </w:rPr>
            </w:pPr>
          </w:p>
        </w:tc>
      </w:tr>
      <w:tr w:rsidR="0026398A" w:rsidTr="002639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263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Соавторы доклада</w:t>
            </w:r>
          </w:p>
          <w:p w:rsidR="0026398A" w:rsidRDefault="0026398A" w:rsidP="00B344A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(в формате &lt;Фамилия</w:t>
            </w:r>
            <w:r w:rsidR="00B344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B344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О&gt;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A" w:rsidRDefault="0026398A">
            <w:pPr>
              <w:rPr>
                <w:b/>
                <w:sz w:val="22"/>
                <w:szCs w:val="22"/>
              </w:rPr>
            </w:pPr>
          </w:p>
        </w:tc>
      </w:tr>
      <w:tr w:rsidR="0026398A" w:rsidTr="002639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263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Секция</w:t>
            </w:r>
          </w:p>
          <w:p w:rsidR="002417BF" w:rsidRDefault="0026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(Теоретическая и математическая физика, Экспериментальная физика, </w:t>
            </w:r>
          </w:p>
          <w:p w:rsidR="002417BF" w:rsidRDefault="0026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Инженерные науки, </w:t>
            </w:r>
          </w:p>
          <w:p w:rsidR="0026398A" w:rsidRDefault="0026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технологии)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A" w:rsidRDefault="0026398A">
            <w:pPr>
              <w:rPr>
                <w:b/>
                <w:sz w:val="22"/>
                <w:szCs w:val="22"/>
              </w:rPr>
            </w:pPr>
          </w:p>
        </w:tc>
      </w:tr>
      <w:tr w:rsidR="0026398A" w:rsidTr="002639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263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организации </w:t>
            </w:r>
            <w:r>
              <w:rPr>
                <w:sz w:val="22"/>
                <w:szCs w:val="22"/>
              </w:rPr>
              <w:t>(полное), ее почтовый адрес с индексом, Ф.И.О. (полное) и должность руководителя организации, тел. факс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26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переписки</w:t>
            </w:r>
          </w:p>
        </w:tc>
      </w:tr>
    </w:tbl>
    <w:p w:rsidR="0026398A" w:rsidRDefault="0026398A" w:rsidP="0026398A">
      <w:pPr>
        <w:rPr>
          <w:b/>
          <w:sz w:val="22"/>
          <w:szCs w:val="22"/>
        </w:rPr>
      </w:pPr>
    </w:p>
    <w:p w:rsidR="0026398A" w:rsidRDefault="0026398A" w:rsidP="0026398A">
      <w:pPr>
        <w:rPr>
          <w:b/>
          <w:sz w:val="22"/>
          <w:szCs w:val="22"/>
        </w:rPr>
      </w:pPr>
      <w:r>
        <w:rPr>
          <w:b/>
          <w:sz w:val="22"/>
          <w:szCs w:val="22"/>
        </w:rPr>
        <w:t>ВНИМАНИЕ!</w:t>
      </w:r>
    </w:p>
    <w:p w:rsidR="0026398A" w:rsidRDefault="0026398A" w:rsidP="0026398A">
      <w:pPr>
        <w:rPr>
          <w:sz w:val="22"/>
          <w:szCs w:val="22"/>
        </w:rPr>
      </w:pPr>
      <w:r>
        <w:rPr>
          <w:sz w:val="22"/>
          <w:szCs w:val="22"/>
        </w:rPr>
        <w:t>Я даю согласие на обработку моих персональных данных с учетом требований Федерального закона «О персональных данных» №152-ФЗ от 27.07.2006</w:t>
      </w:r>
    </w:p>
    <w:p w:rsidR="0026398A" w:rsidRDefault="0026398A" w:rsidP="0026398A">
      <w:pPr>
        <w:rPr>
          <w:sz w:val="22"/>
          <w:szCs w:val="22"/>
        </w:rPr>
      </w:pP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</w:t>
      </w:r>
    </w:p>
    <w:p w:rsidR="0026398A" w:rsidRDefault="0026398A" w:rsidP="0026398A">
      <w:pPr>
        <w:rPr>
          <w:sz w:val="22"/>
          <w:szCs w:val="22"/>
        </w:rPr>
      </w:pPr>
      <w:r>
        <w:rPr>
          <w:sz w:val="22"/>
          <w:szCs w:val="22"/>
        </w:rPr>
        <w:t>Ф.И.О.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Дата</w:t>
      </w:r>
    </w:p>
    <w:p w:rsidR="0026398A" w:rsidRDefault="0026398A" w:rsidP="0026398A">
      <w:pPr>
        <w:jc w:val="both"/>
      </w:pPr>
    </w:p>
    <w:p w:rsidR="002B746B" w:rsidRPr="002B746B" w:rsidRDefault="002B746B" w:rsidP="008F7A68">
      <w:pPr>
        <w:rPr>
          <w:sz w:val="26"/>
          <w:szCs w:val="26"/>
        </w:rPr>
      </w:pPr>
    </w:p>
    <w:p w:rsidR="00026E8F" w:rsidRDefault="00026E8F" w:rsidP="008F7A68">
      <w:pPr>
        <w:rPr>
          <w:sz w:val="22"/>
          <w:szCs w:val="22"/>
        </w:rPr>
      </w:pPr>
    </w:p>
    <w:p w:rsidR="00026E8F" w:rsidRDefault="00026E8F" w:rsidP="008F7A68">
      <w:pPr>
        <w:rPr>
          <w:sz w:val="22"/>
          <w:szCs w:val="22"/>
        </w:rPr>
      </w:pPr>
    </w:p>
    <w:p w:rsidR="00AE210E" w:rsidRDefault="00AE210E" w:rsidP="008F7A68">
      <w:pPr>
        <w:rPr>
          <w:sz w:val="22"/>
          <w:szCs w:val="22"/>
        </w:rPr>
      </w:pPr>
    </w:p>
    <w:p w:rsidR="008A31C0" w:rsidRDefault="008A31C0" w:rsidP="008A31C0">
      <w:pPr>
        <w:jc w:val="both"/>
      </w:pPr>
    </w:p>
    <w:p w:rsidR="008A31C0" w:rsidRDefault="008A31C0" w:rsidP="008A31C0">
      <w:pPr>
        <w:jc w:val="both"/>
      </w:pPr>
    </w:p>
    <w:p w:rsidR="00820D16" w:rsidRDefault="00820D16" w:rsidP="008F7A68">
      <w:pPr>
        <w:rPr>
          <w:sz w:val="26"/>
          <w:szCs w:val="26"/>
        </w:rPr>
      </w:pPr>
    </w:p>
    <w:p w:rsidR="00820D16" w:rsidRPr="00026E8F" w:rsidRDefault="00820D16" w:rsidP="008F7A6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820D16" w:rsidRPr="00026E8F" w:rsidSect="002A381E">
      <w:headerReference w:type="default" r:id="rId10"/>
      <w:headerReference w:type="first" r:id="rId11"/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4A5" w:rsidRDefault="004224A5" w:rsidP="00807B81">
      <w:r>
        <w:separator/>
      </w:r>
    </w:p>
  </w:endnote>
  <w:endnote w:type="continuationSeparator" w:id="0">
    <w:p w:rsidR="004224A5" w:rsidRDefault="004224A5" w:rsidP="0080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4A5" w:rsidRDefault="004224A5" w:rsidP="00807B81">
      <w:r>
        <w:separator/>
      </w:r>
    </w:p>
  </w:footnote>
  <w:footnote w:type="continuationSeparator" w:id="0">
    <w:p w:rsidR="004224A5" w:rsidRDefault="004224A5" w:rsidP="00807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536911"/>
      <w:docPartObj>
        <w:docPartGallery w:val="Page Numbers (Top of Page)"/>
        <w:docPartUnique/>
      </w:docPartObj>
    </w:sdtPr>
    <w:sdtEndPr/>
    <w:sdtContent>
      <w:p w:rsidR="002A381E" w:rsidRDefault="002A38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98A">
          <w:rPr>
            <w:noProof/>
          </w:rPr>
          <w:t>2</w:t>
        </w:r>
        <w:r>
          <w:fldChar w:fldCharType="end"/>
        </w:r>
      </w:p>
    </w:sdtContent>
  </w:sdt>
  <w:p w:rsidR="002A381E" w:rsidRDefault="002A381E" w:rsidP="002A381E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1E" w:rsidRDefault="002A381E" w:rsidP="002A381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509"/>
    <w:multiLevelType w:val="hybridMultilevel"/>
    <w:tmpl w:val="F2869A46"/>
    <w:lvl w:ilvl="0" w:tplc="A3B27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20E1C"/>
    <w:multiLevelType w:val="hybridMultilevel"/>
    <w:tmpl w:val="FEE2E2D6"/>
    <w:lvl w:ilvl="0" w:tplc="BD1215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C37D66"/>
    <w:multiLevelType w:val="hybridMultilevel"/>
    <w:tmpl w:val="F6E204EC"/>
    <w:lvl w:ilvl="0" w:tplc="ADD8CA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D5789"/>
    <w:multiLevelType w:val="multilevel"/>
    <w:tmpl w:val="C7B86C06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" w:firstLine="708"/>
      </w:pPr>
      <w:rPr>
        <w:rFonts w:hint="default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4">
    <w:nsid w:val="29E97D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5">
    <w:nsid w:val="341000D4"/>
    <w:multiLevelType w:val="hybridMultilevel"/>
    <w:tmpl w:val="00109DC6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3AE82539"/>
    <w:multiLevelType w:val="hybridMultilevel"/>
    <w:tmpl w:val="B59A8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063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82E476E"/>
    <w:multiLevelType w:val="hybridMultilevel"/>
    <w:tmpl w:val="295C0F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715BA"/>
    <w:multiLevelType w:val="singleLevel"/>
    <w:tmpl w:val="C180DC96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0">
    <w:nsid w:val="49D23A34"/>
    <w:multiLevelType w:val="hybridMultilevel"/>
    <w:tmpl w:val="6444E22C"/>
    <w:lvl w:ilvl="0" w:tplc="2EACF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197779"/>
    <w:multiLevelType w:val="hybridMultilevel"/>
    <w:tmpl w:val="51FC936E"/>
    <w:lvl w:ilvl="0" w:tplc="5D48F5F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CB66F15"/>
    <w:multiLevelType w:val="hybridMultilevel"/>
    <w:tmpl w:val="520275D0"/>
    <w:lvl w:ilvl="0" w:tplc="9956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9E32E1"/>
    <w:multiLevelType w:val="hybridMultilevel"/>
    <w:tmpl w:val="2F5AE980"/>
    <w:lvl w:ilvl="0" w:tplc="DE2CEE3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6114B9B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B6E97B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2DC146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FC2E33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4F6878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5DAABE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C747F7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828749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5225EFC"/>
    <w:multiLevelType w:val="hybridMultilevel"/>
    <w:tmpl w:val="879AB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9C7407"/>
    <w:multiLevelType w:val="hybridMultilevel"/>
    <w:tmpl w:val="1A0EEC14"/>
    <w:lvl w:ilvl="0" w:tplc="ADD8CAA8">
      <w:start w:val="1"/>
      <w:numFmt w:val="decimal"/>
      <w:lvlText w:val="%1."/>
      <w:lvlJc w:val="left"/>
      <w:pPr>
        <w:ind w:left="2422" w:hanging="360"/>
      </w:pPr>
    </w:lvl>
    <w:lvl w:ilvl="1" w:tplc="04190003" w:tentative="1">
      <w:start w:val="1"/>
      <w:numFmt w:val="lowerLetter"/>
      <w:lvlText w:val="%2."/>
      <w:lvlJc w:val="left"/>
      <w:pPr>
        <w:ind w:left="3142" w:hanging="360"/>
      </w:pPr>
    </w:lvl>
    <w:lvl w:ilvl="2" w:tplc="04190005" w:tentative="1">
      <w:start w:val="1"/>
      <w:numFmt w:val="lowerRoman"/>
      <w:lvlText w:val="%3."/>
      <w:lvlJc w:val="right"/>
      <w:pPr>
        <w:ind w:left="3862" w:hanging="180"/>
      </w:pPr>
    </w:lvl>
    <w:lvl w:ilvl="3" w:tplc="04190001" w:tentative="1">
      <w:start w:val="1"/>
      <w:numFmt w:val="decimal"/>
      <w:lvlText w:val="%4."/>
      <w:lvlJc w:val="left"/>
      <w:pPr>
        <w:ind w:left="4582" w:hanging="360"/>
      </w:pPr>
    </w:lvl>
    <w:lvl w:ilvl="4" w:tplc="04190003" w:tentative="1">
      <w:start w:val="1"/>
      <w:numFmt w:val="lowerLetter"/>
      <w:lvlText w:val="%5."/>
      <w:lvlJc w:val="left"/>
      <w:pPr>
        <w:ind w:left="5302" w:hanging="360"/>
      </w:pPr>
    </w:lvl>
    <w:lvl w:ilvl="5" w:tplc="04190005" w:tentative="1">
      <w:start w:val="1"/>
      <w:numFmt w:val="lowerRoman"/>
      <w:lvlText w:val="%6."/>
      <w:lvlJc w:val="right"/>
      <w:pPr>
        <w:ind w:left="6022" w:hanging="180"/>
      </w:pPr>
    </w:lvl>
    <w:lvl w:ilvl="6" w:tplc="04190001" w:tentative="1">
      <w:start w:val="1"/>
      <w:numFmt w:val="decimal"/>
      <w:lvlText w:val="%7."/>
      <w:lvlJc w:val="left"/>
      <w:pPr>
        <w:ind w:left="6742" w:hanging="360"/>
      </w:pPr>
    </w:lvl>
    <w:lvl w:ilvl="7" w:tplc="04190003" w:tentative="1">
      <w:start w:val="1"/>
      <w:numFmt w:val="lowerLetter"/>
      <w:lvlText w:val="%8."/>
      <w:lvlJc w:val="left"/>
      <w:pPr>
        <w:ind w:left="7462" w:hanging="360"/>
      </w:pPr>
    </w:lvl>
    <w:lvl w:ilvl="8" w:tplc="04190005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6">
    <w:nsid w:val="7E2A66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13"/>
  </w:num>
  <w:num w:numId="7">
    <w:abstractNumId w:val="15"/>
  </w:num>
  <w:num w:numId="8">
    <w:abstractNumId w:val="16"/>
  </w:num>
  <w:num w:numId="9">
    <w:abstractNumId w:val="6"/>
  </w:num>
  <w:num w:numId="10">
    <w:abstractNumId w:val="5"/>
  </w:num>
  <w:num w:numId="11">
    <w:abstractNumId w:val="10"/>
  </w:num>
  <w:num w:numId="12">
    <w:abstractNumId w:val="0"/>
  </w:num>
  <w:num w:numId="13">
    <w:abstractNumId w:val="12"/>
  </w:num>
  <w:num w:numId="14">
    <w:abstractNumId w:val="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68"/>
    <w:rsid w:val="000045B8"/>
    <w:rsid w:val="00005B1F"/>
    <w:rsid w:val="0000694C"/>
    <w:rsid w:val="00006FDB"/>
    <w:rsid w:val="00007671"/>
    <w:rsid w:val="00011325"/>
    <w:rsid w:val="00012458"/>
    <w:rsid w:val="00015C8B"/>
    <w:rsid w:val="0002427F"/>
    <w:rsid w:val="00026E8F"/>
    <w:rsid w:val="00032804"/>
    <w:rsid w:val="000345FC"/>
    <w:rsid w:val="00043EEA"/>
    <w:rsid w:val="00047709"/>
    <w:rsid w:val="00053984"/>
    <w:rsid w:val="00056137"/>
    <w:rsid w:val="000666C2"/>
    <w:rsid w:val="00067760"/>
    <w:rsid w:val="00075132"/>
    <w:rsid w:val="00084D25"/>
    <w:rsid w:val="00086AA8"/>
    <w:rsid w:val="00087B10"/>
    <w:rsid w:val="000923F6"/>
    <w:rsid w:val="0009373E"/>
    <w:rsid w:val="00096C50"/>
    <w:rsid w:val="000A10C8"/>
    <w:rsid w:val="000A1BF3"/>
    <w:rsid w:val="000A4109"/>
    <w:rsid w:val="000A53E4"/>
    <w:rsid w:val="000A755C"/>
    <w:rsid w:val="000C15F1"/>
    <w:rsid w:val="000C4113"/>
    <w:rsid w:val="000C4981"/>
    <w:rsid w:val="000C5C12"/>
    <w:rsid w:val="000C6C15"/>
    <w:rsid w:val="000D0C37"/>
    <w:rsid w:val="000D41B9"/>
    <w:rsid w:val="000D45E5"/>
    <w:rsid w:val="000D739B"/>
    <w:rsid w:val="000D78E7"/>
    <w:rsid w:val="000E285A"/>
    <w:rsid w:val="000E428A"/>
    <w:rsid w:val="000E5A2B"/>
    <w:rsid w:val="000E5F18"/>
    <w:rsid w:val="000F57CA"/>
    <w:rsid w:val="000F78D9"/>
    <w:rsid w:val="001013A9"/>
    <w:rsid w:val="0010148F"/>
    <w:rsid w:val="00106FA0"/>
    <w:rsid w:val="00113883"/>
    <w:rsid w:val="00115DCB"/>
    <w:rsid w:val="00123EAE"/>
    <w:rsid w:val="00130D50"/>
    <w:rsid w:val="0013373B"/>
    <w:rsid w:val="00133D9A"/>
    <w:rsid w:val="00134285"/>
    <w:rsid w:val="00140D8B"/>
    <w:rsid w:val="001438F5"/>
    <w:rsid w:val="00155FE7"/>
    <w:rsid w:val="0015632E"/>
    <w:rsid w:val="0016294D"/>
    <w:rsid w:val="00162A65"/>
    <w:rsid w:val="00166480"/>
    <w:rsid w:val="0016720B"/>
    <w:rsid w:val="001742AB"/>
    <w:rsid w:val="00176606"/>
    <w:rsid w:val="001842AD"/>
    <w:rsid w:val="00192775"/>
    <w:rsid w:val="00192833"/>
    <w:rsid w:val="00192CF7"/>
    <w:rsid w:val="001957D1"/>
    <w:rsid w:val="00196368"/>
    <w:rsid w:val="001965E8"/>
    <w:rsid w:val="001A1444"/>
    <w:rsid w:val="001A1C90"/>
    <w:rsid w:val="001A51EB"/>
    <w:rsid w:val="001B17E2"/>
    <w:rsid w:val="001B1BE4"/>
    <w:rsid w:val="001B3BE1"/>
    <w:rsid w:val="001B3C25"/>
    <w:rsid w:val="001B5868"/>
    <w:rsid w:val="001B7821"/>
    <w:rsid w:val="001C15FE"/>
    <w:rsid w:val="001C31D6"/>
    <w:rsid w:val="001D08DC"/>
    <w:rsid w:val="001E12BC"/>
    <w:rsid w:val="001E3DC3"/>
    <w:rsid w:val="001E4E08"/>
    <w:rsid w:val="001E6638"/>
    <w:rsid w:val="001E692B"/>
    <w:rsid w:val="001E715F"/>
    <w:rsid w:val="001F6258"/>
    <w:rsid w:val="001F714E"/>
    <w:rsid w:val="0020150B"/>
    <w:rsid w:val="002017C3"/>
    <w:rsid w:val="00202377"/>
    <w:rsid w:val="00202736"/>
    <w:rsid w:val="0021557F"/>
    <w:rsid w:val="00221C44"/>
    <w:rsid w:val="00221C82"/>
    <w:rsid w:val="00222313"/>
    <w:rsid w:val="00222317"/>
    <w:rsid w:val="00227ED5"/>
    <w:rsid w:val="002308BF"/>
    <w:rsid w:val="00233344"/>
    <w:rsid w:val="00233D4C"/>
    <w:rsid w:val="0023434F"/>
    <w:rsid w:val="00234872"/>
    <w:rsid w:val="00236736"/>
    <w:rsid w:val="00236B32"/>
    <w:rsid w:val="00237ADA"/>
    <w:rsid w:val="002417BF"/>
    <w:rsid w:val="00242477"/>
    <w:rsid w:val="00243AEF"/>
    <w:rsid w:val="00247744"/>
    <w:rsid w:val="00251B69"/>
    <w:rsid w:val="00255636"/>
    <w:rsid w:val="00256260"/>
    <w:rsid w:val="002607BA"/>
    <w:rsid w:val="00261A30"/>
    <w:rsid w:val="002638A9"/>
    <w:rsid w:val="0026398A"/>
    <w:rsid w:val="00265B2D"/>
    <w:rsid w:val="0027215B"/>
    <w:rsid w:val="00272692"/>
    <w:rsid w:val="00276878"/>
    <w:rsid w:val="00277A24"/>
    <w:rsid w:val="00281B5A"/>
    <w:rsid w:val="00284451"/>
    <w:rsid w:val="00285CC9"/>
    <w:rsid w:val="00290C43"/>
    <w:rsid w:val="00293333"/>
    <w:rsid w:val="002A1101"/>
    <w:rsid w:val="002A381E"/>
    <w:rsid w:val="002A4AB3"/>
    <w:rsid w:val="002B6DF2"/>
    <w:rsid w:val="002B707D"/>
    <w:rsid w:val="002B746B"/>
    <w:rsid w:val="002C678C"/>
    <w:rsid w:val="002D603B"/>
    <w:rsid w:val="002E02EC"/>
    <w:rsid w:val="002E1B05"/>
    <w:rsid w:val="002E7116"/>
    <w:rsid w:val="002F3BE0"/>
    <w:rsid w:val="002F5913"/>
    <w:rsid w:val="00300950"/>
    <w:rsid w:val="00303134"/>
    <w:rsid w:val="0031049B"/>
    <w:rsid w:val="003124FD"/>
    <w:rsid w:val="003150AC"/>
    <w:rsid w:val="0031607C"/>
    <w:rsid w:val="0031608A"/>
    <w:rsid w:val="00320EA8"/>
    <w:rsid w:val="00322BA5"/>
    <w:rsid w:val="00333A4F"/>
    <w:rsid w:val="003420E7"/>
    <w:rsid w:val="00343CCE"/>
    <w:rsid w:val="00344787"/>
    <w:rsid w:val="00351B7F"/>
    <w:rsid w:val="00353283"/>
    <w:rsid w:val="00366E51"/>
    <w:rsid w:val="00367E31"/>
    <w:rsid w:val="00372AFA"/>
    <w:rsid w:val="00385EEF"/>
    <w:rsid w:val="003929FA"/>
    <w:rsid w:val="003936D6"/>
    <w:rsid w:val="00394D7A"/>
    <w:rsid w:val="00396F58"/>
    <w:rsid w:val="003A095E"/>
    <w:rsid w:val="003A1B72"/>
    <w:rsid w:val="003A25DD"/>
    <w:rsid w:val="003A48EA"/>
    <w:rsid w:val="003A4BD4"/>
    <w:rsid w:val="003A5641"/>
    <w:rsid w:val="003B0FC5"/>
    <w:rsid w:val="003B2F25"/>
    <w:rsid w:val="003B3359"/>
    <w:rsid w:val="003B3A64"/>
    <w:rsid w:val="003C05DD"/>
    <w:rsid w:val="003D0B8F"/>
    <w:rsid w:val="003D5A70"/>
    <w:rsid w:val="003D5A76"/>
    <w:rsid w:val="003D72BB"/>
    <w:rsid w:val="003E02A2"/>
    <w:rsid w:val="003E06A6"/>
    <w:rsid w:val="003E2272"/>
    <w:rsid w:val="003F6580"/>
    <w:rsid w:val="003F76CA"/>
    <w:rsid w:val="003F77B1"/>
    <w:rsid w:val="00401EE9"/>
    <w:rsid w:val="00402407"/>
    <w:rsid w:val="0040744C"/>
    <w:rsid w:val="00413AA4"/>
    <w:rsid w:val="0041486C"/>
    <w:rsid w:val="00414A8B"/>
    <w:rsid w:val="004224A5"/>
    <w:rsid w:val="004241C0"/>
    <w:rsid w:val="00431C97"/>
    <w:rsid w:val="004348C8"/>
    <w:rsid w:val="004418A5"/>
    <w:rsid w:val="0044468B"/>
    <w:rsid w:val="00446E9D"/>
    <w:rsid w:val="0044720F"/>
    <w:rsid w:val="00456F7E"/>
    <w:rsid w:val="00464A5C"/>
    <w:rsid w:val="00464E10"/>
    <w:rsid w:val="00467880"/>
    <w:rsid w:val="00471855"/>
    <w:rsid w:val="00472919"/>
    <w:rsid w:val="00473CC4"/>
    <w:rsid w:val="0047763D"/>
    <w:rsid w:val="00484D22"/>
    <w:rsid w:val="00486D43"/>
    <w:rsid w:val="004872C2"/>
    <w:rsid w:val="004901AC"/>
    <w:rsid w:val="004A07F7"/>
    <w:rsid w:val="004A0935"/>
    <w:rsid w:val="004A3DAE"/>
    <w:rsid w:val="004A61D3"/>
    <w:rsid w:val="004B3919"/>
    <w:rsid w:val="004B4018"/>
    <w:rsid w:val="004B478E"/>
    <w:rsid w:val="004C09BC"/>
    <w:rsid w:val="004C17ED"/>
    <w:rsid w:val="004C2E02"/>
    <w:rsid w:val="004C3F8E"/>
    <w:rsid w:val="004C418E"/>
    <w:rsid w:val="004E0491"/>
    <w:rsid w:val="004F4B94"/>
    <w:rsid w:val="00505F07"/>
    <w:rsid w:val="005062A6"/>
    <w:rsid w:val="0050703D"/>
    <w:rsid w:val="00513AD0"/>
    <w:rsid w:val="00514850"/>
    <w:rsid w:val="00515FDC"/>
    <w:rsid w:val="005167AE"/>
    <w:rsid w:val="00524E3B"/>
    <w:rsid w:val="005306D5"/>
    <w:rsid w:val="0053103B"/>
    <w:rsid w:val="0053375D"/>
    <w:rsid w:val="00533994"/>
    <w:rsid w:val="005346DD"/>
    <w:rsid w:val="0053483C"/>
    <w:rsid w:val="005365E1"/>
    <w:rsid w:val="00542A34"/>
    <w:rsid w:val="00545110"/>
    <w:rsid w:val="0054567E"/>
    <w:rsid w:val="00552848"/>
    <w:rsid w:val="00556621"/>
    <w:rsid w:val="0056228D"/>
    <w:rsid w:val="00564025"/>
    <w:rsid w:val="005670ED"/>
    <w:rsid w:val="00567BFE"/>
    <w:rsid w:val="00572432"/>
    <w:rsid w:val="005775E4"/>
    <w:rsid w:val="00582F92"/>
    <w:rsid w:val="00587A4F"/>
    <w:rsid w:val="00592A05"/>
    <w:rsid w:val="005970F0"/>
    <w:rsid w:val="00597B24"/>
    <w:rsid w:val="005A4A35"/>
    <w:rsid w:val="005A5411"/>
    <w:rsid w:val="005C0D2B"/>
    <w:rsid w:val="005C7941"/>
    <w:rsid w:val="005D0616"/>
    <w:rsid w:val="005D1B5C"/>
    <w:rsid w:val="005E0AF3"/>
    <w:rsid w:val="005E19AF"/>
    <w:rsid w:val="005E2345"/>
    <w:rsid w:val="005E2F28"/>
    <w:rsid w:val="005E3B3E"/>
    <w:rsid w:val="005E4876"/>
    <w:rsid w:val="005E61B0"/>
    <w:rsid w:val="00602176"/>
    <w:rsid w:val="00603234"/>
    <w:rsid w:val="00612739"/>
    <w:rsid w:val="006173CC"/>
    <w:rsid w:val="0061746A"/>
    <w:rsid w:val="00622E5D"/>
    <w:rsid w:val="00626BE9"/>
    <w:rsid w:val="00627CFD"/>
    <w:rsid w:val="00633C08"/>
    <w:rsid w:val="00637A9C"/>
    <w:rsid w:val="0064267A"/>
    <w:rsid w:val="006434EE"/>
    <w:rsid w:val="006452FC"/>
    <w:rsid w:val="00652355"/>
    <w:rsid w:val="00652E5D"/>
    <w:rsid w:val="00655DFF"/>
    <w:rsid w:val="00656C1C"/>
    <w:rsid w:val="006609B7"/>
    <w:rsid w:val="006629A8"/>
    <w:rsid w:val="00663430"/>
    <w:rsid w:val="00672D72"/>
    <w:rsid w:val="00674820"/>
    <w:rsid w:val="006767C2"/>
    <w:rsid w:val="00676A09"/>
    <w:rsid w:val="0068128B"/>
    <w:rsid w:val="00682DB5"/>
    <w:rsid w:val="00684FCA"/>
    <w:rsid w:val="006A6DE5"/>
    <w:rsid w:val="006B4634"/>
    <w:rsid w:val="006C026C"/>
    <w:rsid w:val="006C0FAA"/>
    <w:rsid w:val="006C2D35"/>
    <w:rsid w:val="006C434F"/>
    <w:rsid w:val="006D2F2A"/>
    <w:rsid w:val="006D4AF1"/>
    <w:rsid w:val="006D59C3"/>
    <w:rsid w:val="006E38D1"/>
    <w:rsid w:val="00700113"/>
    <w:rsid w:val="00704D5B"/>
    <w:rsid w:val="0071378E"/>
    <w:rsid w:val="0071417E"/>
    <w:rsid w:val="007149C5"/>
    <w:rsid w:val="00714AEA"/>
    <w:rsid w:val="00717FB9"/>
    <w:rsid w:val="007208A0"/>
    <w:rsid w:val="0072091D"/>
    <w:rsid w:val="00720AFC"/>
    <w:rsid w:val="00721B9E"/>
    <w:rsid w:val="00722D41"/>
    <w:rsid w:val="00726482"/>
    <w:rsid w:val="00740F90"/>
    <w:rsid w:val="00743900"/>
    <w:rsid w:val="00744454"/>
    <w:rsid w:val="0074765D"/>
    <w:rsid w:val="00752CFE"/>
    <w:rsid w:val="0076537A"/>
    <w:rsid w:val="00772472"/>
    <w:rsid w:val="007822F9"/>
    <w:rsid w:val="00785490"/>
    <w:rsid w:val="00795448"/>
    <w:rsid w:val="007A1B41"/>
    <w:rsid w:val="007A33A7"/>
    <w:rsid w:val="007A4220"/>
    <w:rsid w:val="007A6681"/>
    <w:rsid w:val="007A7FE6"/>
    <w:rsid w:val="007B0AC3"/>
    <w:rsid w:val="007B2BC9"/>
    <w:rsid w:val="007C1420"/>
    <w:rsid w:val="007C17C5"/>
    <w:rsid w:val="007C427A"/>
    <w:rsid w:val="007C4C09"/>
    <w:rsid w:val="007D2FAE"/>
    <w:rsid w:val="007E3439"/>
    <w:rsid w:val="007E4B85"/>
    <w:rsid w:val="007F0B73"/>
    <w:rsid w:val="007F0F3A"/>
    <w:rsid w:val="008018EE"/>
    <w:rsid w:val="008025A6"/>
    <w:rsid w:val="00806AC8"/>
    <w:rsid w:val="00806B16"/>
    <w:rsid w:val="00807B81"/>
    <w:rsid w:val="0081386F"/>
    <w:rsid w:val="00814ADD"/>
    <w:rsid w:val="00820D16"/>
    <w:rsid w:val="00824182"/>
    <w:rsid w:val="008300CA"/>
    <w:rsid w:val="00831CBA"/>
    <w:rsid w:val="00832536"/>
    <w:rsid w:val="00832C3C"/>
    <w:rsid w:val="0084075E"/>
    <w:rsid w:val="008435A9"/>
    <w:rsid w:val="0084463D"/>
    <w:rsid w:val="0085038F"/>
    <w:rsid w:val="0086230D"/>
    <w:rsid w:val="00863B56"/>
    <w:rsid w:val="00883E01"/>
    <w:rsid w:val="00897CE7"/>
    <w:rsid w:val="008A2649"/>
    <w:rsid w:val="008A2AAF"/>
    <w:rsid w:val="008A31C0"/>
    <w:rsid w:val="008B2546"/>
    <w:rsid w:val="008D24E8"/>
    <w:rsid w:val="008D27B3"/>
    <w:rsid w:val="008D28AE"/>
    <w:rsid w:val="008D3F12"/>
    <w:rsid w:val="008E2974"/>
    <w:rsid w:val="008E3448"/>
    <w:rsid w:val="008F464D"/>
    <w:rsid w:val="008F7A68"/>
    <w:rsid w:val="00903796"/>
    <w:rsid w:val="009065E6"/>
    <w:rsid w:val="009139B1"/>
    <w:rsid w:val="0091482C"/>
    <w:rsid w:val="009233EA"/>
    <w:rsid w:val="009241A7"/>
    <w:rsid w:val="00925D87"/>
    <w:rsid w:val="00932CE5"/>
    <w:rsid w:val="009332F1"/>
    <w:rsid w:val="0093422E"/>
    <w:rsid w:val="009379C7"/>
    <w:rsid w:val="00942C96"/>
    <w:rsid w:val="00943E95"/>
    <w:rsid w:val="0094769E"/>
    <w:rsid w:val="00952AE8"/>
    <w:rsid w:val="00967165"/>
    <w:rsid w:val="00972EF2"/>
    <w:rsid w:val="00980659"/>
    <w:rsid w:val="0098156A"/>
    <w:rsid w:val="00986026"/>
    <w:rsid w:val="00987DBC"/>
    <w:rsid w:val="00992B29"/>
    <w:rsid w:val="00993A29"/>
    <w:rsid w:val="0099408B"/>
    <w:rsid w:val="009A54D5"/>
    <w:rsid w:val="009A65A2"/>
    <w:rsid w:val="009B40AD"/>
    <w:rsid w:val="009B52C6"/>
    <w:rsid w:val="009C19FE"/>
    <w:rsid w:val="009D02DA"/>
    <w:rsid w:val="009D1020"/>
    <w:rsid w:val="009D44F0"/>
    <w:rsid w:val="009E7207"/>
    <w:rsid w:val="009F1FA5"/>
    <w:rsid w:val="009F621B"/>
    <w:rsid w:val="009F6819"/>
    <w:rsid w:val="009F7C94"/>
    <w:rsid w:val="00A0579B"/>
    <w:rsid w:val="00A07C79"/>
    <w:rsid w:val="00A13DAD"/>
    <w:rsid w:val="00A16747"/>
    <w:rsid w:val="00A17229"/>
    <w:rsid w:val="00A20B42"/>
    <w:rsid w:val="00A22AB7"/>
    <w:rsid w:val="00A2491B"/>
    <w:rsid w:val="00A2641B"/>
    <w:rsid w:val="00A335F4"/>
    <w:rsid w:val="00A36D0C"/>
    <w:rsid w:val="00A44B52"/>
    <w:rsid w:val="00A4567D"/>
    <w:rsid w:val="00A45C46"/>
    <w:rsid w:val="00A52FAA"/>
    <w:rsid w:val="00A663B4"/>
    <w:rsid w:val="00A665B2"/>
    <w:rsid w:val="00A67B54"/>
    <w:rsid w:val="00A7464A"/>
    <w:rsid w:val="00A77FD9"/>
    <w:rsid w:val="00A836DB"/>
    <w:rsid w:val="00A923F1"/>
    <w:rsid w:val="00A944CC"/>
    <w:rsid w:val="00AA718D"/>
    <w:rsid w:val="00AB0C1E"/>
    <w:rsid w:val="00AB4471"/>
    <w:rsid w:val="00AC536A"/>
    <w:rsid w:val="00AC7114"/>
    <w:rsid w:val="00AD0EC7"/>
    <w:rsid w:val="00AD238F"/>
    <w:rsid w:val="00AD6326"/>
    <w:rsid w:val="00AD7A30"/>
    <w:rsid w:val="00AE1630"/>
    <w:rsid w:val="00AE1BE3"/>
    <w:rsid w:val="00AE210E"/>
    <w:rsid w:val="00AE7530"/>
    <w:rsid w:val="00AF1F43"/>
    <w:rsid w:val="00AF33AC"/>
    <w:rsid w:val="00AF5E0C"/>
    <w:rsid w:val="00AF74BA"/>
    <w:rsid w:val="00AF7CC3"/>
    <w:rsid w:val="00AF7FF5"/>
    <w:rsid w:val="00B014A6"/>
    <w:rsid w:val="00B02173"/>
    <w:rsid w:val="00B136C6"/>
    <w:rsid w:val="00B1596E"/>
    <w:rsid w:val="00B15F21"/>
    <w:rsid w:val="00B17D44"/>
    <w:rsid w:val="00B22BBB"/>
    <w:rsid w:val="00B24973"/>
    <w:rsid w:val="00B24B67"/>
    <w:rsid w:val="00B24ECF"/>
    <w:rsid w:val="00B25736"/>
    <w:rsid w:val="00B25BA0"/>
    <w:rsid w:val="00B344AA"/>
    <w:rsid w:val="00B3603C"/>
    <w:rsid w:val="00B4065B"/>
    <w:rsid w:val="00B43413"/>
    <w:rsid w:val="00B47946"/>
    <w:rsid w:val="00B51093"/>
    <w:rsid w:val="00B60601"/>
    <w:rsid w:val="00B652AD"/>
    <w:rsid w:val="00B67E08"/>
    <w:rsid w:val="00B73E83"/>
    <w:rsid w:val="00B75A19"/>
    <w:rsid w:val="00B831C4"/>
    <w:rsid w:val="00B840CC"/>
    <w:rsid w:val="00B85738"/>
    <w:rsid w:val="00B87FB7"/>
    <w:rsid w:val="00B950F0"/>
    <w:rsid w:val="00B975F8"/>
    <w:rsid w:val="00BA1AE7"/>
    <w:rsid w:val="00BA4AE6"/>
    <w:rsid w:val="00BA4C63"/>
    <w:rsid w:val="00BB1B81"/>
    <w:rsid w:val="00BB3A20"/>
    <w:rsid w:val="00BB55E1"/>
    <w:rsid w:val="00BC116C"/>
    <w:rsid w:val="00BD21B1"/>
    <w:rsid w:val="00BD7B5B"/>
    <w:rsid w:val="00BE191B"/>
    <w:rsid w:val="00BE19A7"/>
    <w:rsid w:val="00BE664E"/>
    <w:rsid w:val="00BE6CE6"/>
    <w:rsid w:val="00BF36B0"/>
    <w:rsid w:val="00BF3FE2"/>
    <w:rsid w:val="00BF46AE"/>
    <w:rsid w:val="00C03CFB"/>
    <w:rsid w:val="00C0482E"/>
    <w:rsid w:val="00C058C1"/>
    <w:rsid w:val="00C07887"/>
    <w:rsid w:val="00C21558"/>
    <w:rsid w:val="00C24493"/>
    <w:rsid w:val="00C24C6A"/>
    <w:rsid w:val="00C26F3B"/>
    <w:rsid w:val="00C31947"/>
    <w:rsid w:val="00C326BE"/>
    <w:rsid w:val="00C36E5B"/>
    <w:rsid w:val="00C479D2"/>
    <w:rsid w:val="00C55C2D"/>
    <w:rsid w:val="00C55FBC"/>
    <w:rsid w:val="00C6343D"/>
    <w:rsid w:val="00C63EFE"/>
    <w:rsid w:val="00C70143"/>
    <w:rsid w:val="00C7459B"/>
    <w:rsid w:val="00C8068B"/>
    <w:rsid w:val="00C80FDB"/>
    <w:rsid w:val="00C83908"/>
    <w:rsid w:val="00C840DB"/>
    <w:rsid w:val="00C856DC"/>
    <w:rsid w:val="00C86ECE"/>
    <w:rsid w:val="00C92ADE"/>
    <w:rsid w:val="00C959EB"/>
    <w:rsid w:val="00C95A1B"/>
    <w:rsid w:val="00C97F94"/>
    <w:rsid w:val="00CA14AE"/>
    <w:rsid w:val="00CA1E7E"/>
    <w:rsid w:val="00CA515A"/>
    <w:rsid w:val="00CA5A10"/>
    <w:rsid w:val="00CA5E7C"/>
    <w:rsid w:val="00CC2784"/>
    <w:rsid w:val="00CC4C4B"/>
    <w:rsid w:val="00CD33EE"/>
    <w:rsid w:val="00CD3B4B"/>
    <w:rsid w:val="00CD7442"/>
    <w:rsid w:val="00CE16BB"/>
    <w:rsid w:val="00CF44F6"/>
    <w:rsid w:val="00CF46B3"/>
    <w:rsid w:val="00CF49D1"/>
    <w:rsid w:val="00CF77D5"/>
    <w:rsid w:val="00D121D2"/>
    <w:rsid w:val="00D16923"/>
    <w:rsid w:val="00D20E4D"/>
    <w:rsid w:val="00D24BCA"/>
    <w:rsid w:val="00D26BF1"/>
    <w:rsid w:val="00D35AAE"/>
    <w:rsid w:val="00D422AD"/>
    <w:rsid w:val="00D4316C"/>
    <w:rsid w:val="00D478CA"/>
    <w:rsid w:val="00D51B55"/>
    <w:rsid w:val="00D537C2"/>
    <w:rsid w:val="00D6207C"/>
    <w:rsid w:val="00D630F6"/>
    <w:rsid w:val="00D66201"/>
    <w:rsid w:val="00D749BD"/>
    <w:rsid w:val="00D7577B"/>
    <w:rsid w:val="00D767AD"/>
    <w:rsid w:val="00D77BA2"/>
    <w:rsid w:val="00D86FFE"/>
    <w:rsid w:val="00D87B2A"/>
    <w:rsid w:val="00D948E3"/>
    <w:rsid w:val="00D952E4"/>
    <w:rsid w:val="00D977EF"/>
    <w:rsid w:val="00D97D6F"/>
    <w:rsid w:val="00DA0A06"/>
    <w:rsid w:val="00DA6785"/>
    <w:rsid w:val="00DA754E"/>
    <w:rsid w:val="00DB2DA2"/>
    <w:rsid w:val="00DB428C"/>
    <w:rsid w:val="00DC1C71"/>
    <w:rsid w:val="00DC22CD"/>
    <w:rsid w:val="00DC26B4"/>
    <w:rsid w:val="00DC4DFD"/>
    <w:rsid w:val="00DC506C"/>
    <w:rsid w:val="00DD1894"/>
    <w:rsid w:val="00DD302C"/>
    <w:rsid w:val="00DE4114"/>
    <w:rsid w:val="00DE4385"/>
    <w:rsid w:val="00DF0B54"/>
    <w:rsid w:val="00DF1ADB"/>
    <w:rsid w:val="00DF1E3A"/>
    <w:rsid w:val="00DF230F"/>
    <w:rsid w:val="00DF3593"/>
    <w:rsid w:val="00DF4716"/>
    <w:rsid w:val="00DF5399"/>
    <w:rsid w:val="00E10894"/>
    <w:rsid w:val="00E14566"/>
    <w:rsid w:val="00E25389"/>
    <w:rsid w:val="00E35326"/>
    <w:rsid w:val="00E417D2"/>
    <w:rsid w:val="00E432CF"/>
    <w:rsid w:val="00E51084"/>
    <w:rsid w:val="00E57D9D"/>
    <w:rsid w:val="00E600D0"/>
    <w:rsid w:val="00E602A7"/>
    <w:rsid w:val="00E70A35"/>
    <w:rsid w:val="00E74109"/>
    <w:rsid w:val="00E7590F"/>
    <w:rsid w:val="00E80F46"/>
    <w:rsid w:val="00E811DC"/>
    <w:rsid w:val="00E918DE"/>
    <w:rsid w:val="00E965F2"/>
    <w:rsid w:val="00EA0B8E"/>
    <w:rsid w:val="00EA0BBB"/>
    <w:rsid w:val="00EA4167"/>
    <w:rsid w:val="00EA4578"/>
    <w:rsid w:val="00EA7FDA"/>
    <w:rsid w:val="00EC58CA"/>
    <w:rsid w:val="00ED0CB7"/>
    <w:rsid w:val="00ED132F"/>
    <w:rsid w:val="00ED5646"/>
    <w:rsid w:val="00EE4B8A"/>
    <w:rsid w:val="00EE4C81"/>
    <w:rsid w:val="00EF2335"/>
    <w:rsid w:val="00EF660C"/>
    <w:rsid w:val="00F0285D"/>
    <w:rsid w:val="00F12CDF"/>
    <w:rsid w:val="00F20C71"/>
    <w:rsid w:val="00F27DB4"/>
    <w:rsid w:val="00F306F3"/>
    <w:rsid w:val="00F3576B"/>
    <w:rsid w:val="00F41D99"/>
    <w:rsid w:val="00F44BD6"/>
    <w:rsid w:val="00F46A00"/>
    <w:rsid w:val="00F50335"/>
    <w:rsid w:val="00F527DE"/>
    <w:rsid w:val="00F57BD8"/>
    <w:rsid w:val="00F6750F"/>
    <w:rsid w:val="00F703DE"/>
    <w:rsid w:val="00F71FCF"/>
    <w:rsid w:val="00F7434D"/>
    <w:rsid w:val="00F75D2F"/>
    <w:rsid w:val="00F75FED"/>
    <w:rsid w:val="00F80140"/>
    <w:rsid w:val="00F80E68"/>
    <w:rsid w:val="00F844F4"/>
    <w:rsid w:val="00F85104"/>
    <w:rsid w:val="00F86A95"/>
    <w:rsid w:val="00F94826"/>
    <w:rsid w:val="00F9585F"/>
    <w:rsid w:val="00F977C3"/>
    <w:rsid w:val="00FA0DC2"/>
    <w:rsid w:val="00FA2A70"/>
    <w:rsid w:val="00FA7F40"/>
    <w:rsid w:val="00FC065A"/>
    <w:rsid w:val="00FC6881"/>
    <w:rsid w:val="00FC72BD"/>
    <w:rsid w:val="00FD1B16"/>
    <w:rsid w:val="00FD6E59"/>
    <w:rsid w:val="00FE15AF"/>
    <w:rsid w:val="00FE224B"/>
    <w:rsid w:val="00FE698A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 w:uiPriority="99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D7577B"/>
  </w:style>
  <w:style w:type="paragraph" w:styleId="1">
    <w:name w:val="heading 1"/>
    <w:basedOn w:val="a"/>
    <w:next w:val="a"/>
    <w:qFormat/>
    <w:rsid w:val="00D7577B"/>
    <w:pPr>
      <w:keepNext/>
      <w:spacing w:before="2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48E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E35326"/>
    <w:pPr>
      <w:spacing w:line="360" w:lineRule="auto"/>
      <w:ind w:firstLine="720"/>
      <w:jc w:val="both"/>
      <w:outlineLvl w:val="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35326"/>
    <w:rPr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807B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7B81"/>
  </w:style>
  <w:style w:type="paragraph" w:styleId="a8">
    <w:name w:val="footer"/>
    <w:basedOn w:val="a"/>
    <w:link w:val="a9"/>
    <w:rsid w:val="00807B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07B81"/>
  </w:style>
  <w:style w:type="paragraph" w:styleId="aa">
    <w:name w:val="List Paragraph"/>
    <w:basedOn w:val="a"/>
    <w:uiPriority w:val="34"/>
    <w:qFormat/>
    <w:rsid w:val="00C92ADE"/>
    <w:pPr>
      <w:ind w:left="720"/>
      <w:contextualSpacing/>
    </w:pPr>
  </w:style>
  <w:style w:type="character" w:styleId="ab">
    <w:name w:val="Hyperlink"/>
    <w:basedOn w:val="a0"/>
    <w:rsid w:val="0084075E"/>
    <w:rPr>
      <w:color w:val="0000FF"/>
      <w:u w:val="single"/>
    </w:rPr>
  </w:style>
  <w:style w:type="table" w:styleId="ac">
    <w:name w:val="Table Grid"/>
    <w:basedOn w:val="a1"/>
    <w:locked/>
    <w:rsid w:val="0061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E432CF"/>
    <w:rPr>
      <w:color w:val="808080"/>
    </w:rPr>
  </w:style>
  <w:style w:type="paragraph" w:styleId="2">
    <w:name w:val="Body Text 2"/>
    <w:basedOn w:val="a"/>
    <w:link w:val="20"/>
    <w:unhideWhenUsed/>
    <w:rsid w:val="0000694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00694C"/>
    <w:rPr>
      <w:sz w:val="24"/>
      <w:szCs w:val="24"/>
    </w:rPr>
  </w:style>
  <w:style w:type="paragraph" w:styleId="ae">
    <w:name w:val="Body Text"/>
    <w:basedOn w:val="a"/>
    <w:link w:val="af"/>
    <w:rsid w:val="00A52FAA"/>
    <w:pPr>
      <w:spacing w:after="120"/>
    </w:pPr>
  </w:style>
  <w:style w:type="character" w:customStyle="1" w:styleId="af">
    <w:name w:val="Основной текст Знак"/>
    <w:basedOn w:val="a0"/>
    <w:link w:val="ae"/>
    <w:rsid w:val="00A52FAA"/>
  </w:style>
  <w:style w:type="paragraph" w:styleId="3">
    <w:name w:val="Body Text 3"/>
    <w:basedOn w:val="a"/>
    <w:link w:val="30"/>
    <w:unhideWhenUsed/>
    <w:rsid w:val="000C5C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5C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 w:uiPriority="99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D7577B"/>
  </w:style>
  <w:style w:type="paragraph" w:styleId="1">
    <w:name w:val="heading 1"/>
    <w:basedOn w:val="a"/>
    <w:next w:val="a"/>
    <w:qFormat/>
    <w:rsid w:val="00D7577B"/>
    <w:pPr>
      <w:keepNext/>
      <w:spacing w:before="2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48E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E35326"/>
    <w:pPr>
      <w:spacing w:line="360" w:lineRule="auto"/>
      <w:ind w:firstLine="720"/>
      <w:jc w:val="both"/>
      <w:outlineLvl w:val="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35326"/>
    <w:rPr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807B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7B81"/>
  </w:style>
  <w:style w:type="paragraph" w:styleId="a8">
    <w:name w:val="footer"/>
    <w:basedOn w:val="a"/>
    <w:link w:val="a9"/>
    <w:rsid w:val="00807B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07B81"/>
  </w:style>
  <w:style w:type="paragraph" w:styleId="aa">
    <w:name w:val="List Paragraph"/>
    <w:basedOn w:val="a"/>
    <w:uiPriority w:val="34"/>
    <w:qFormat/>
    <w:rsid w:val="00C92ADE"/>
    <w:pPr>
      <w:ind w:left="720"/>
      <w:contextualSpacing/>
    </w:pPr>
  </w:style>
  <w:style w:type="character" w:styleId="ab">
    <w:name w:val="Hyperlink"/>
    <w:basedOn w:val="a0"/>
    <w:rsid w:val="0084075E"/>
    <w:rPr>
      <w:color w:val="0000FF"/>
      <w:u w:val="single"/>
    </w:rPr>
  </w:style>
  <w:style w:type="table" w:styleId="ac">
    <w:name w:val="Table Grid"/>
    <w:basedOn w:val="a1"/>
    <w:locked/>
    <w:rsid w:val="0061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E432CF"/>
    <w:rPr>
      <w:color w:val="808080"/>
    </w:rPr>
  </w:style>
  <w:style w:type="paragraph" w:styleId="2">
    <w:name w:val="Body Text 2"/>
    <w:basedOn w:val="a"/>
    <w:link w:val="20"/>
    <w:unhideWhenUsed/>
    <w:rsid w:val="0000694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00694C"/>
    <w:rPr>
      <w:sz w:val="24"/>
      <w:szCs w:val="24"/>
    </w:rPr>
  </w:style>
  <w:style w:type="paragraph" w:styleId="ae">
    <w:name w:val="Body Text"/>
    <w:basedOn w:val="a"/>
    <w:link w:val="af"/>
    <w:rsid w:val="00A52FAA"/>
    <w:pPr>
      <w:spacing w:after="120"/>
    </w:pPr>
  </w:style>
  <w:style w:type="character" w:customStyle="1" w:styleId="af">
    <w:name w:val="Основной текст Знак"/>
    <w:basedOn w:val="a0"/>
    <w:link w:val="ae"/>
    <w:rsid w:val="00A52FAA"/>
  </w:style>
  <w:style w:type="paragraph" w:styleId="3">
    <w:name w:val="Body Text 3"/>
    <w:basedOn w:val="a"/>
    <w:link w:val="30"/>
    <w:unhideWhenUsed/>
    <w:rsid w:val="000C5C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5C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%20my\&#1064;&#1072;&#1073;&#1083;&#1086;&#1085;&#1099;%20&#1086;&#1090;&#1076;&#1077;&#1083;&#1072;\2025\&#1055;&#1080;&#1089;&#1100;&#1084;&#1086;%20&#1087;&#1086;&#1076;&#1087;&#1080;&#1089;&#1100;%20-&#1057;&#1074;&#1077;&#1078;&#1077;&#1085;&#1094;&#1077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2015-06-30T00:00:00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685B96-F05B-4162-9D87-6806C15B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подпись -Свеженцев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подписал Свеженцев</vt:lpstr>
    </vt:vector>
  </TitlesOfParts>
  <Company>РФЯЦ ВНИИЭФ ППО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подписал Свеженцев</dc:title>
  <dc:creator>Тукмаков Дмитрий Александрович</dc:creator>
  <cp:lastModifiedBy>Попова Наталья Николаевна</cp:lastModifiedBy>
  <cp:revision>4</cp:revision>
  <cp:lastPrinted>2021-03-18T10:13:00Z</cp:lastPrinted>
  <dcterms:created xsi:type="dcterms:W3CDTF">2021-03-18T10:12:00Z</dcterms:created>
  <dcterms:modified xsi:type="dcterms:W3CDTF">2021-03-18T10:14:00Z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-858990309</vt:i4>
  </property>
  <property fmtid="{D5CDD505-2E9C-101B-9397-08002B2CF9AE}" pid="3" name="_EmailSubject">
    <vt:lpwstr>Акт на списание</vt:lpwstr>
  </property>
  <property fmtid="{D5CDD505-2E9C-101B-9397-08002B2CF9AE}" pid="4" name="_AuthorEmail">
    <vt:lpwstr>Kuzima@ppo.vniief.ru</vt:lpwstr>
  </property>
  <property fmtid="{D5CDD505-2E9C-101B-9397-08002B2CF9AE}" pid="5" name="_AuthorEmailDisplayName">
    <vt:lpwstr>Kuzin Maxim A.</vt:lpwstr>
  </property>
  <property fmtid="{D5CDD505-2E9C-101B-9397-08002B2CF9AE}" pid="6" name="_ReviewingToolsShownOnce">
    <vt:lpwstr/>
  </property>
</Properties>
</file>