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B" w:rsidRPr="001E692B" w:rsidRDefault="001E692B" w:rsidP="003420E7">
      <w:pPr>
        <w:ind w:firstLine="720"/>
        <w:rPr>
          <w:sz w:val="2"/>
          <w:szCs w:val="2"/>
        </w:rPr>
      </w:pPr>
    </w:p>
    <w:p w:rsidR="00F44BD6" w:rsidRPr="00C435E9" w:rsidRDefault="00D87B2A" w:rsidP="0026398A">
      <w:pPr>
        <w:rPr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35E9">
        <w:rPr>
          <w:b/>
          <w:sz w:val="22"/>
          <w:szCs w:val="22"/>
        </w:rPr>
        <w:tab/>
      </w:r>
      <w:r w:rsidR="00C435E9">
        <w:rPr>
          <w:b/>
          <w:sz w:val="22"/>
          <w:szCs w:val="22"/>
        </w:rPr>
        <w:tab/>
      </w:r>
      <w:r w:rsidR="002417BF" w:rsidRPr="00C435E9">
        <w:rPr>
          <w:sz w:val="22"/>
          <w:szCs w:val="22"/>
        </w:rPr>
        <w:t>Приложение № </w:t>
      </w:r>
      <w:r w:rsidR="00233D4C" w:rsidRPr="00C435E9">
        <w:rPr>
          <w:sz w:val="22"/>
          <w:szCs w:val="22"/>
        </w:rPr>
        <w:t>4</w:t>
      </w:r>
    </w:p>
    <w:p w:rsidR="0026398A" w:rsidRDefault="0026398A" w:rsidP="0026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Регистрационная форма</w:t>
      </w:r>
    </w:p>
    <w:p w:rsidR="0026398A" w:rsidRDefault="0026398A" w:rsidP="0026398A">
      <w:pPr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 w:rsidP="002417B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(в формате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Серия и номер паспорта </w:t>
            </w:r>
            <w:r>
              <w:rPr>
                <w:sz w:val="22"/>
                <w:szCs w:val="22"/>
              </w:rPr>
              <w:t xml:space="preserve">(в формате </w:t>
            </w:r>
            <w:proofErr w:type="gramEnd"/>
          </w:p>
          <w:p w:rsidR="0026398A" w:rsidRDefault="0026398A" w:rsidP="002417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&lt;**</w:t>
            </w:r>
            <w:r w:rsidR="00241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 w:rsidR="00241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2417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 </w:t>
            </w:r>
            <w:proofErr w:type="gramStart"/>
            <w:r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</w:t>
            </w:r>
            <w:proofErr w:type="gramStart"/>
            <w:r>
              <w:rPr>
                <w:b/>
                <w:sz w:val="22"/>
                <w:szCs w:val="22"/>
              </w:rPr>
              <w:t>выдан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проживания </w:t>
            </w:r>
            <w:r>
              <w:rPr>
                <w:sz w:val="22"/>
                <w:szCs w:val="22"/>
              </w:rPr>
              <w:t>(по паспорту)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допуска </w:t>
            </w:r>
            <w:r>
              <w:rPr>
                <w:sz w:val="22"/>
                <w:szCs w:val="22"/>
              </w:rPr>
              <w:t>(буквенно-цифровая комбинация и дата 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Ранее в Сарове </w:t>
            </w:r>
            <w:proofErr w:type="gramStart"/>
            <w:r>
              <w:rPr>
                <w:b/>
                <w:sz w:val="22"/>
                <w:szCs w:val="22"/>
              </w:rPr>
              <w:t>был</w:t>
            </w:r>
            <w:proofErr w:type="gramEnd"/>
            <w:r>
              <w:rPr>
                <w:b/>
                <w:sz w:val="22"/>
                <w:szCs w:val="22"/>
              </w:rPr>
              <w:t xml:space="preserve">/не был, год </w:t>
            </w:r>
            <w:r>
              <w:rPr>
                <w:sz w:val="22"/>
                <w:szCs w:val="22"/>
              </w:rPr>
              <w:t>(указывается год последнего визита в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Рабочий телефон </w:t>
            </w:r>
            <w:r>
              <w:rPr>
                <w:sz w:val="22"/>
                <w:szCs w:val="22"/>
              </w:rPr>
              <w:t>с кодом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Электронный адрес </w:t>
            </w:r>
          </w:p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формате  </w:t>
            </w:r>
            <w:r>
              <w:rPr>
                <w:sz w:val="22"/>
                <w:szCs w:val="22"/>
                <w:u w:val="single"/>
                <w:lang w:val="en-US"/>
              </w:rPr>
              <w:t>XXXX</w:t>
            </w:r>
            <w:r>
              <w:rPr>
                <w:sz w:val="22"/>
                <w:szCs w:val="22"/>
                <w:u w:val="single"/>
              </w:rPr>
              <w:t>@</w:t>
            </w:r>
            <w:r>
              <w:rPr>
                <w:sz w:val="22"/>
                <w:szCs w:val="22"/>
                <w:u w:val="single"/>
                <w:lang w:val="en-US"/>
              </w:rPr>
              <w:t>XXXX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  <w:lang w:val="en-US"/>
              </w:rPr>
              <w:t>X</w:t>
            </w:r>
            <w:r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совпадать с названием в разрешении на информационный обмен</w:t>
            </w: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Докладчик</w:t>
            </w:r>
          </w:p>
          <w:p w:rsidR="0026398A" w:rsidRDefault="0026398A" w:rsidP="00B344A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формате &lt;Фамилия</w:t>
            </w:r>
            <w:r w:rsidR="00EF23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Имя</w:t>
            </w:r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Отчество&gt;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Соавторы доклада</w:t>
            </w:r>
          </w:p>
          <w:p w:rsidR="0026398A" w:rsidRDefault="0026398A" w:rsidP="00B344A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 формате &lt;Фамилия</w:t>
            </w:r>
            <w:proofErr w:type="gramStart"/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proofErr w:type="gramEnd"/>
            <w:r w:rsidR="00B3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</w:t>
            </w:r>
          </w:p>
          <w:p w:rsidR="002417BF" w:rsidRDefault="002639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(Теоретическая и математическая физика, Экспериментальная физика, </w:t>
            </w:r>
            <w:proofErr w:type="gramEnd"/>
          </w:p>
          <w:p w:rsidR="002417BF" w:rsidRDefault="0026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Инженерные науки, </w:t>
            </w:r>
          </w:p>
          <w:p w:rsidR="0026398A" w:rsidRDefault="002639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Информационные системы и технологии)</w:t>
            </w:r>
            <w:proofErr w:type="gramEnd"/>
          </w:p>
          <w:p w:rsidR="00C435E9" w:rsidRDefault="00C435E9" w:rsidP="00C4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«Технологии управления предприятием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A" w:rsidRDefault="0026398A">
            <w:pPr>
              <w:rPr>
                <w:b/>
                <w:sz w:val="22"/>
                <w:szCs w:val="22"/>
              </w:rPr>
            </w:pPr>
          </w:p>
        </w:tc>
      </w:tr>
      <w:tr w:rsidR="0026398A" w:rsidTr="00F17763">
        <w:trPr>
          <w:trHeight w:val="8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263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организации </w:t>
            </w:r>
            <w:r>
              <w:rPr>
                <w:sz w:val="22"/>
                <w:szCs w:val="22"/>
              </w:rPr>
              <w:t>(полное), ее почтовый адрес с индексом, Ф.И.О. (полное) и должность руководителя организации, тел. 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A" w:rsidRDefault="00F1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6398A">
              <w:rPr>
                <w:sz w:val="22"/>
                <w:szCs w:val="22"/>
              </w:rPr>
              <w:t>ля переписки</w:t>
            </w:r>
          </w:p>
        </w:tc>
      </w:tr>
      <w:tr w:rsidR="00F17763" w:rsidTr="002639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3" w:rsidRPr="00F17763" w:rsidRDefault="00F17763" w:rsidP="00F177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3" w:rsidRDefault="00F1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оформления лицензионного договора</w:t>
            </w:r>
          </w:p>
        </w:tc>
      </w:tr>
    </w:tbl>
    <w:p w:rsidR="0026398A" w:rsidRDefault="0026398A" w:rsidP="0026398A">
      <w:pPr>
        <w:rPr>
          <w:b/>
          <w:sz w:val="22"/>
          <w:szCs w:val="22"/>
        </w:rPr>
      </w:pPr>
    </w:p>
    <w:p w:rsidR="0026398A" w:rsidRDefault="0026398A" w:rsidP="0026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ВНИМАНИЕ!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Я даю согласие на обработку моих персональных данных с учетом требований Федерального закона «О персональных данных» №152-ФЗ от 27.07.2006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26398A" w:rsidRDefault="0026398A" w:rsidP="0026398A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26398A" w:rsidRDefault="0026398A" w:rsidP="0026398A">
      <w:pPr>
        <w:jc w:val="both"/>
      </w:pPr>
    </w:p>
    <w:p w:rsidR="002B746B" w:rsidRPr="002B746B" w:rsidRDefault="002B746B" w:rsidP="008F7A68">
      <w:pPr>
        <w:rPr>
          <w:sz w:val="26"/>
          <w:szCs w:val="26"/>
        </w:rPr>
      </w:pPr>
    </w:p>
    <w:p w:rsidR="00026E8F" w:rsidRDefault="00026E8F" w:rsidP="008F7A68">
      <w:pPr>
        <w:rPr>
          <w:sz w:val="22"/>
          <w:szCs w:val="22"/>
        </w:rPr>
      </w:pPr>
    </w:p>
    <w:p w:rsidR="00026E8F" w:rsidRDefault="00026E8F" w:rsidP="008F7A68">
      <w:pPr>
        <w:rPr>
          <w:sz w:val="22"/>
          <w:szCs w:val="22"/>
        </w:rPr>
      </w:pPr>
    </w:p>
    <w:p w:rsidR="00AE210E" w:rsidRDefault="00AE210E" w:rsidP="008F7A68">
      <w:pPr>
        <w:rPr>
          <w:sz w:val="22"/>
          <w:szCs w:val="22"/>
        </w:rPr>
      </w:pPr>
    </w:p>
    <w:p w:rsidR="008A31C0" w:rsidRDefault="008A31C0" w:rsidP="008A31C0">
      <w:pPr>
        <w:jc w:val="both"/>
      </w:pPr>
    </w:p>
    <w:p w:rsidR="008A31C0" w:rsidRDefault="008A31C0" w:rsidP="008A31C0">
      <w:pPr>
        <w:jc w:val="both"/>
      </w:pPr>
    </w:p>
    <w:p w:rsidR="00820D16" w:rsidRDefault="00820D16" w:rsidP="008F7A68">
      <w:pPr>
        <w:rPr>
          <w:sz w:val="26"/>
          <w:szCs w:val="26"/>
        </w:rPr>
      </w:pPr>
    </w:p>
    <w:p w:rsidR="00820D16" w:rsidRPr="00026E8F" w:rsidRDefault="00820D16" w:rsidP="008F7A6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820D16" w:rsidRPr="00026E8F" w:rsidSect="002A381E">
      <w:headerReference w:type="default" r:id="rId10"/>
      <w:headerReference w:type="first" r:id="rId11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0" w:rsidRDefault="00426760" w:rsidP="00807B81">
      <w:r>
        <w:separator/>
      </w:r>
    </w:p>
  </w:endnote>
  <w:endnote w:type="continuationSeparator" w:id="0">
    <w:p w:rsidR="00426760" w:rsidRDefault="00426760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0" w:rsidRDefault="00426760" w:rsidP="00807B81">
      <w:r>
        <w:separator/>
      </w:r>
    </w:p>
  </w:footnote>
  <w:footnote w:type="continuationSeparator" w:id="0">
    <w:p w:rsidR="00426760" w:rsidRDefault="00426760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8A">
          <w:rPr>
            <w:noProof/>
          </w:rPr>
          <w:t>2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45B8"/>
    <w:rsid w:val="00005B1F"/>
    <w:rsid w:val="0000694C"/>
    <w:rsid w:val="00006FDB"/>
    <w:rsid w:val="00007671"/>
    <w:rsid w:val="00011325"/>
    <w:rsid w:val="00012458"/>
    <w:rsid w:val="00015C8B"/>
    <w:rsid w:val="0002427F"/>
    <w:rsid w:val="00026E8F"/>
    <w:rsid w:val="00032804"/>
    <w:rsid w:val="000345FC"/>
    <w:rsid w:val="00043EEA"/>
    <w:rsid w:val="00047709"/>
    <w:rsid w:val="00053984"/>
    <w:rsid w:val="00056137"/>
    <w:rsid w:val="00065A30"/>
    <w:rsid w:val="000666C2"/>
    <w:rsid w:val="00067760"/>
    <w:rsid w:val="00075132"/>
    <w:rsid w:val="00084D25"/>
    <w:rsid w:val="00086AA8"/>
    <w:rsid w:val="00087B10"/>
    <w:rsid w:val="000923F6"/>
    <w:rsid w:val="0009373E"/>
    <w:rsid w:val="00096C50"/>
    <w:rsid w:val="000A10C8"/>
    <w:rsid w:val="000A1BF3"/>
    <w:rsid w:val="000A4109"/>
    <w:rsid w:val="000A53E4"/>
    <w:rsid w:val="000A755C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0F78D9"/>
    <w:rsid w:val="001013A9"/>
    <w:rsid w:val="0010148F"/>
    <w:rsid w:val="00106FA0"/>
    <w:rsid w:val="00113883"/>
    <w:rsid w:val="00115DCB"/>
    <w:rsid w:val="00123EAE"/>
    <w:rsid w:val="00130D50"/>
    <w:rsid w:val="0013373B"/>
    <w:rsid w:val="00133D9A"/>
    <w:rsid w:val="00134285"/>
    <w:rsid w:val="00140D8B"/>
    <w:rsid w:val="001438F5"/>
    <w:rsid w:val="00155FE7"/>
    <w:rsid w:val="0015632E"/>
    <w:rsid w:val="0016294D"/>
    <w:rsid w:val="00162A65"/>
    <w:rsid w:val="00166480"/>
    <w:rsid w:val="0016720B"/>
    <w:rsid w:val="001742AB"/>
    <w:rsid w:val="00176606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7ED5"/>
    <w:rsid w:val="002308BF"/>
    <w:rsid w:val="00233344"/>
    <w:rsid w:val="00233D4C"/>
    <w:rsid w:val="0023434F"/>
    <w:rsid w:val="00234872"/>
    <w:rsid w:val="00236736"/>
    <w:rsid w:val="00236B32"/>
    <w:rsid w:val="00237ADA"/>
    <w:rsid w:val="002417BF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398A"/>
    <w:rsid w:val="00265B2D"/>
    <w:rsid w:val="0027215B"/>
    <w:rsid w:val="00272692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B746B"/>
    <w:rsid w:val="002C678C"/>
    <w:rsid w:val="002D603B"/>
    <w:rsid w:val="002E02EC"/>
    <w:rsid w:val="002E1B05"/>
    <w:rsid w:val="002E7116"/>
    <w:rsid w:val="002F3BE0"/>
    <w:rsid w:val="002F5913"/>
    <w:rsid w:val="00300950"/>
    <w:rsid w:val="00303134"/>
    <w:rsid w:val="0031049B"/>
    <w:rsid w:val="003124FD"/>
    <w:rsid w:val="003150AC"/>
    <w:rsid w:val="0031607C"/>
    <w:rsid w:val="0031608A"/>
    <w:rsid w:val="00320EA8"/>
    <w:rsid w:val="00322BA5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5EEF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A5641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2A2"/>
    <w:rsid w:val="003E06A6"/>
    <w:rsid w:val="003E2272"/>
    <w:rsid w:val="003F6580"/>
    <w:rsid w:val="003F76CA"/>
    <w:rsid w:val="003F77B1"/>
    <w:rsid w:val="00401EE9"/>
    <w:rsid w:val="00402407"/>
    <w:rsid w:val="0040744C"/>
    <w:rsid w:val="00413AA4"/>
    <w:rsid w:val="0041486C"/>
    <w:rsid w:val="00414A8B"/>
    <w:rsid w:val="004224A5"/>
    <w:rsid w:val="004241C0"/>
    <w:rsid w:val="00426760"/>
    <w:rsid w:val="00431C97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7F7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4F4B94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7941"/>
    <w:rsid w:val="005D0616"/>
    <w:rsid w:val="005D1B5C"/>
    <w:rsid w:val="005E0AF3"/>
    <w:rsid w:val="005E19AF"/>
    <w:rsid w:val="005E2345"/>
    <w:rsid w:val="005E2F28"/>
    <w:rsid w:val="005E3B3E"/>
    <w:rsid w:val="005E4876"/>
    <w:rsid w:val="005E61B0"/>
    <w:rsid w:val="00602176"/>
    <w:rsid w:val="00603234"/>
    <w:rsid w:val="00612739"/>
    <w:rsid w:val="006173CC"/>
    <w:rsid w:val="0061746A"/>
    <w:rsid w:val="00622E5D"/>
    <w:rsid w:val="00626BE9"/>
    <w:rsid w:val="00627CFD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29A8"/>
    <w:rsid w:val="00663430"/>
    <w:rsid w:val="00672D72"/>
    <w:rsid w:val="00674820"/>
    <w:rsid w:val="006767C2"/>
    <w:rsid w:val="00676A09"/>
    <w:rsid w:val="0068128B"/>
    <w:rsid w:val="00682DB5"/>
    <w:rsid w:val="00684FCA"/>
    <w:rsid w:val="006A6DE5"/>
    <w:rsid w:val="006B4634"/>
    <w:rsid w:val="006C026C"/>
    <w:rsid w:val="006C0FAA"/>
    <w:rsid w:val="006C2D35"/>
    <w:rsid w:val="006C434F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6482"/>
    <w:rsid w:val="00740F90"/>
    <w:rsid w:val="00743900"/>
    <w:rsid w:val="00744454"/>
    <w:rsid w:val="0074765D"/>
    <w:rsid w:val="00752CFE"/>
    <w:rsid w:val="0076537A"/>
    <w:rsid w:val="00772472"/>
    <w:rsid w:val="007822F9"/>
    <w:rsid w:val="00785490"/>
    <w:rsid w:val="00795448"/>
    <w:rsid w:val="007A1B41"/>
    <w:rsid w:val="007A33A7"/>
    <w:rsid w:val="007A4220"/>
    <w:rsid w:val="007A6681"/>
    <w:rsid w:val="007A7FE6"/>
    <w:rsid w:val="007B0AC3"/>
    <w:rsid w:val="007B2BC9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83E01"/>
    <w:rsid w:val="00897CE7"/>
    <w:rsid w:val="008A2649"/>
    <w:rsid w:val="008A2AAF"/>
    <w:rsid w:val="008A31C0"/>
    <w:rsid w:val="008B2546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139B1"/>
    <w:rsid w:val="0091482C"/>
    <w:rsid w:val="009233EA"/>
    <w:rsid w:val="009241A7"/>
    <w:rsid w:val="00925D87"/>
    <w:rsid w:val="00932CE5"/>
    <w:rsid w:val="009332F1"/>
    <w:rsid w:val="0093422E"/>
    <w:rsid w:val="009379C7"/>
    <w:rsid w:val="00942C96"/>
    <w:rsid w:val="00943E95"/>
    <w:rsid w:val="0094769E"/>
    <w:rsid w:val="00952AE8"/>
    <w:rsid w:val="00967165"/>
    <w:rsid w:val="00972EF2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D02DA"/>
    <w:rsid w:val="009D1020"/>
    <w:rsid w:val="009D44F0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20B42"/>
    <w:rsid w:val="00A22AB7"/>
    <w:rsid w:val="00A2491B"/>
    <w:rsid w:val="00A2641B"/>
    <w:rsid w:val="00A335F4"/>
    <w:rsid w:val="00A36D0C"/>
    <w:rsid w:val="00A44B52"/>
    <w:rsid w:val="00A4567D"/>
    <w:rsid w:val="00A45C46"/>
    <w:rsid w:val="00A52FAA"/>
    <w:rsid w:val="00A663B4"/>
    <w:rsid w:val="00A665B2"/>
    <w:rsid w:val="00A67B54"/>
    <w:rsid w:val="00A7464A"/>
    <w:rsid w:val="00A77FD9"/>
    <w:rsid w:val="00A836DB"/>
    <w:rsid w:val="00A923F1"/>
    <w:rsid w:val="00A944CC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96E"/>
    <w:rsid w:val="00B15F21"/>
    <w:rsid w:val="00B17D44"/>
    <w:rsid w:val="00B22BBB"/>
    <w:rsid w:val="00B24973"/>
    <w:rsid w:val="00B24B67"/>
    <w:rsid w:val="00B24ECF"/>
    <w:rsid w:val="00B25736"/>
    <w:rsid w:val="00B25BA0"/>
    <w:rsid w:val="00B344AA"/>
    <w:rsid w:val="00B3603C"/>
    <w:rsid w:val="00B4065B"/>
    <w:rsid w:val="00B43413"/>
    <w:rsid w:val="00B47946"/>
    <w:rsid w:val="00B51093"/>
    <w:rsid w:val="00B60601"/>
    <w:rsid w:val="00B652AD"/>
    <w:rsid w:val="00B67E08"/>
    <w:rsid w:val="00B73E83"/>
    <w:rsid w:val="00B75A19"/>
    <w:rsid w:val="00B831C4"/>
    <w:rsid w:val="00B840CC"/>
    <w:rsid w:val="00B85738"/>
    <w:rsid w:val="00B87FB7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D21B1"/>
    <w:rsid w:val="00BD7B5B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58C1"/>
    <w:rsid w:val="00C07887"/>
    <w:rsid w:val="00C21558"/>
    <w:rsid w:val="00C24493"/>
    <w:rsid w:val="00C24C6A"/>
    <w:rsid w:val="00C26F3B"/>
    <w:rsid w:val="00C31947"/>
    <w:rsid w:val="00C326BE"/>
    <w:rsid w:val="00C36E5B"/>
    <w:rsid w:val="00C435E9"/>
    <w:rsid w:val="00C479D2"/>
    <w:rsid w:val="00C55C2D"/>
    <w:rsid w:val="00C55FBC"/>
    <w:rsid w:val="00C6343D"/>
    <w:rsid w:val="00C63EFE"/>
    <w:rsid w:val="00C70143"/>
    <w:rsid w:val="00C7459B"/>
    <w:rsid w:val="00C8068B"/>
    <w:rsid w:val="00C80FDB"/>
    <w:rsid w:val="00C83908"/>
    <w:rsid w:val="00C840DB"/>
    <w:rsid w:val="00C856DC"/>
    <w:rsid w:val="00C86ECE"/>
    <w:rsid w:val="00C92ADE"/>
    <w:rsid w:val="00C959EB"/>
    <w:rsid w:val="00C95A1B"/>
    <w:rsid w:val="00C97F94"/>
    <w:rsid w:val="00CA14AE"/>
    <w:rsid w:val="00CA1E7E"/>
    <w:rsid w:val="00CA515A"/>
    <w:rsid w:val="00CA5A10"/>
    <w:rsid w:val="00CA5E7C"/>
    <w:rsid w:val="00CC2784"/>
    <w:rsid w:val="00CC4C4B"/>
    <w:rsid w:val="00CD33EE"/>
    <w:rsid w:val="00CD3B4B"/>
    <w:rsid w:val="00CD7442"/>
    <w:rsid w:val="00CE16BB"/>
    <w:rsid w:val="00CF44F6"/>
    <w:rsid w:val="00CF46B3"/>
    <w:rsid w:val="00CF49D1"/>
    <w:rsid w:val="00CF77D5"/>
    <w:rsid w:val="00D121D2"/>
    <w:rsid w:val="00D16923"/>
    <w:rsid w:val="00D20E4D"/>
    <w:rsid w:val="00D24BCA"/>
    <w:rsid w:val="00D26BF1"/>
    <w:rsid w:val="00D35AAE"/>
    <w:rsid w:val="00D422AD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7BA2"/>
    <w:rsid w:val="00D86FFE"/>
    <w:rsid w:val="00D87B2A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3593"/>
    <w:rsid w:val="00DF4716"/>
    <w:rsid w:val="00DF5399"/>
    <w:rsid w:val="00E10894"/>
    <w:rsid w:val="00E14566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18DE"/>
    <w:rsid w:val="00E965F2"/>
    <w:rsid w:val="00EA0B8E"/>
    <w:rsid w:val="00EA0BBB"/>
    <w:rsid w:val="00EA4167"/>
    <w:rsid w:val="00EA4578"/>
    <w:rsid w:val="00EA7FDA"/>
    <w:rsid w:val="00EC58CA"/>
    <w:rsid w:val="00ED0CB7"/>
    <w:rsid w:val="00ED132F"/>
    <w:rsid w:val="00ED5646"/>
    <w:rsid w:val="00EE4B8A"/>
    <w:rsid w:val="00EE4C81"/>
    <w:rsid w:val="00EF2335"/>
    <w:rsid w:val="00EF660C"/>
    <w:rsid w:val="00F0285D"/>
    <w:rsid w:val="00F12CDF"/>
    <w:rsid w:val="00F17763"/>
    <w:rsid w:val="00F20C71"/>
    <w:rsid w:val="00F27DB4"/>
    <w:rsid w:val="00F306F3"/>
    <w:rsid w:val="00F3576B"/>
    <w:rsid w:val="00F41D99"/>
    <w:rsid w:val="00F44BD6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585F"/>
    <w:rsid w:val="00F977C3"/>
    <w:rsid w:val="00FA0DC2"/>
    <w:rsid w:val="00FA2A70"/>
    <w:rsid w:val="00FA7F40"/>
    <w:rsid w:val="00FC065A"/>
    <w:rsid w:val="00FC6881"/>
    <w:rsid w:val="00FC72BD"/>
    <w:rsid w:val="00FD1B16"/>
    <w:rsid w:val="00FD6E59"/>
    <w:rsid w:val="00FE15AF"/>
    <w:rsid w:val="00FE224B"/>
    <w:rsid w:val="00FE698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549F9-32EB-48BF-8FC1-A0A7A75B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Попова Наталья Николаевна</cp:lastModifiedBy>
  <cp:revision>8</cp:revision>
  <cp:lastPrinted>2022-03-30T06:25:00Z</cp:lastPrinted>
  <dcterms:created xsi:type="dcterms:W3CDTF">2021-03-18T10:12:00Z</dcterms:created>
  <dcterms:modified xsi:type="dcterms:W3CDTF">2022-03-30T06:27:00Z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